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EF72BF">
        <w:trPr>
          <w:cantSplit/>
          <w:trHeight w:hRule="exact" w:val="4320"/>
        </w:trPr>
        <w:tc>
          <w:tcPr>
            <w:tcW w:w="5760" w:type="dxa"/>
            <w:vAlign w:val="center"/>
          </w:tcPr>
          <w:bookmarkStart w:id="0" w:name="_GoBack"/>
          <w:bookmarkEnd w:id="0"/>
          <w:p w:rsidR="00EF72BF" w:rsidRDefault="00E27787">
            <w:pPr>
              <w:pStyle w:val="Heading2"/>
              <w:rPr>
                <w:b/>
                <w:bCs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ge">
                        <wp:posOffset>488950</wp:posOffset>
                      </wp:positionV>
                      <wp:extent cx="3200400" cy="1835150"/>
                      <wp:effectExtent l="0" t="3175" r="3810" b="0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3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787" w:rsidRDefault="00E27787" w:rsidP="00E27787">
                                  <w:pPr>
                                    <w:pStyle w:val="Heading1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 xml:space="preserve">Super Researcher </w:t>
                                  </w:r>
                                </w:p>
                                <w:p w:rsidR="00E27787" w:rsidRDefault="00E27787" w:rsidP="00E27787">
                                  <w:pPr>
                                    <w:pStyle w:val="Heading1"/>
                                    <w:rPr>
                                      <w:i/>
                                      <w:sz w:val="44"/>
                                    </w:rPr>
                                  </w:pPr>
                                  <w:r w:rsidRPr="00E27787">
                                    <w:rPr>
                                      <w:i/>
                                      <w:sz w:val="36"/>
                                    </w:rPr>
                                    <w:t xml:space="preserve">NMSU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CHME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br/>
                                  </w:r>
                                </w:p>
                                <w:p w:rsidR="00E27787" w:rsidRPr="00E27787" w:rsidRDefault="00E27787" w:rsidP="00E27787">
                                  <w:pPr>
                                    <w:pStyle w:val="Heading1"/>
                                    <w:rPr>
                                      <w:i/>
                                      <w:sz w:val="44"/>
                                    </w:rPr>
                                  </w:pPr>
                                  <w:r>
                                    <w:rPr>
                                      <w:i/>
                                      <w:sz w:val="44"/>
                                    </w:rPr>
                                    <w:t>Jett Hall Lab 280</w:t>
                                  </w:r>
                                  <w:r w:rsidRPr="00E27787">
                                    <w:rPr>
                                      <w:i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44"/>
                                    </w:rPr>
                                    <w:br/>
                                    <w:t>Hood 355</w:t>
                                  </w:r>
                                </w:p>
                                <w:p w:rsidR="00EF72BF" w:rsidRPr="00E27787" w:rsidRDefault="00EF72BF" w:rsidP="00E27787">
                                  <w:pPr>
                                    <w:pStyle w:val="Heading1"/>
                                    <w:rPr>
                                      <w:i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7.7pt;margin-top:38.5pt;width:252pt;height:14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Ootg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" filled="f" stroked="f">
                      <v:textbox>
                        <w:txbxContent>
                          <w:p w:rsidR="00E27787" w:rsidRDefault="00E27787" w:rsidP="00E27787">
                            <w:pPr>
                              <w:pStyle w:val="Heading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Super Researcher </w:t>
                            </w:r>
                          </w:p>
                          <w:p w:rsidR="00E27787" w:rsidRDefault="00E27787" w:rsidP="00E27787">
                            <w:pPr>
                              <w:pStyle w:val="Heading1"/>
                              <w:rPr>
                                <w:i/>
                                <w:sz w:val="44"/>
                              </w:rPr>
                            </w:pPr>
                            <w:r w:rsidRPr="00E27787">
                              <w:rPr>
                                <w:i/>
                                <w:sz w:val="36"/>
                              </w:rPr>
                              <w:t xml:space="preserve">NMSU </w:t>
                            </w:r>
                            <w:bookmarkStart w:id="1" w:name="_GoBack"/>
                            <w:bookmarkEnd w:id="1"/>
                            <w:r>
                              <w:rPr>
                                <w:i/>
                                <w:sz w:val="36"/>
                              </w:rPr>
                              <w:t>CHME</w:t>
                            </w:r>
                            <w:r>
                              <w:rPr>
                                <w:i/>
                                <w:sz w:val="36"/>
                              </w:rPr>
                              <w:br/>
                            </w:r>
                          </w:p>
                          <w:p w:rsidR="00E27787" w:rsidRPr="00E27787" w:rsidRDefault="00E27787" w:rsidP="00E27787">
                            <w:pPr>
                              <w:pStyle w:val="Heading1"/>
                              <w:rPr>
                                <w:i/>
                                <w:sz w:val="44"/>
                              </w:rPr>
                            </w:pPr>
                            <w:r>
                              <w:rPr>
                                <w:i/>
                                <w:sz w:val="44"/>
                              </w:rPr>
                              <w:t>Jett Hall Lab 280</w:t>
                            </w:r>
                            <w:r w:rsidRPr="00E27787">
                              <w:rPr>
                                <w:i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44"/>
                              </w:rPr>
                              <w:br/>
                              <w:t>Hood 355</w:t>
                            </w:r>
                          </w:p>
                          <w:p w:rsidR="00000000" w:rsidRPr="00E27787" w:rsidRDefault="00E27787" w:rsidP="00E27787">
                            <w:pPr>
                              <w:pStyle w:val="Heading1"/>
                              <w:rPr>
                                <w:i/>
                                <w:sz w:val="4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38100" t="38100" r="38100" b="3810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3C111" id="Rectangle 5" o:spid="_x0000_s1026" style="position:absolute;margin-left:18pt;margin-top:18pt;width:252pt;height:180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" filled="f" strokecolor="blue" strokeweight="6pt">
                      <v:stroke linestyle="thickBetweenThin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:rsidR="00EF72BF" w:rsidRDefault="00E27787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414020</wp:posOffset>
                      </wp:positionV>
                      <wp:extent cx="3200400" cy="2040890"/>
                      <wp:effectExtent l="0" t="4445" r="0" b="2540"/>
                      <wp:wrapSquare wrapText="bothSides"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040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787" w:rsidRDefault="00E27787" w:rsidP="00E27787">
                                  <w:pPr>
                                    <w:pStyle w:val="Heading1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 xml:space="preserve">Super Researcher </w:t>
                                  </w:r>
                                </w:p>
                                <w:p w:rsidR="00E27787" w:rsidRDefault="00E27787" w:rsidP="00E27787">
                                  <w:pPr>
                                    <w:pStyle w:val="Heading1"/>
                                    <w:rPr>
                                      <w:i/>
                                      <w:sz w:val="44"/>
                                    </w:rPr>
                                  </w:pPr>
                                  <w:r w:rsidRPr="00E27787">
                                    <w:rPr>
                                      <w:i/>
                                      <w:sz w:val="36"/>
                                    </w:rPr>
                                    <w:t xml:space="preserve">NMSU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CHME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br/>
                                  </w:r>
                                </w:p>
                                <w:p w:rsidR="00E27787" w:rsidRPr="00E27787" w:rsidRDefault="00E27787" w:rsidP="00E27787">
                                  <w:pPr>
                                    <w:pStyle w:val="Heading1"/>
                                    <w:rPr>
                                      <w:i/>
                                      <w:sz w:val="44"/>
                                    </w:rPr>
                                  </w:pPr>
                                  <w:r>
                                    <w:rPr>
                                      <w:i/>
                                      <w:sz w:val="44"/>
                                    </w:rPr>
                                    <w:t>Jett Hall Lab 280</w:t>
                                  </w:r>
                                  <w:r w:rsidRPr="00E27787">
                                    <w:rPr>
                                      <w:i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44"/>
                                    </w:rPr>
                                    <w:br/>
                                    <w:t>Hood 355</w:t>
                                  </w:r>
                                </w:p>
                                <w:p w:rsidR="00EF72BF" w:rsidRDefault="00EF72BF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1pt;margin-top:32.6pt;width:252pt;height:16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Q7uAIAAMI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" filled="f" stroked="f">
                      <v:textbox>
                        <w:txbxContent>
                          <w:p w:rsidR="00E27787" w:rsidRDefault="00E27787" w:rsidP="00E27787">
                            <w:pPr>
                              <w:pStyle w:val="Heading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Super Researcher </w:t>
                            </w:r>
                          </w:p>
                          <w:p w:rsidR="00E27787" w:rsidRDefault="00E27787" w:rsidP="00E27787">
                            <w:pPr>
                              <w:pStyle w:val="Heading1"/>
                              <w:rPr>
                                <w:i/>
                                <w:sz w:val="44"/>
                              </w:rPr>
                            </w:pPr>
                            <w:r w:rsidRPr="00E27787">
                              <w:rPr>
                                <w:i/>
                                <w:sz w:val="36"/>
                              </w:rPr>
                              <w:t xml:space="preserve">NMSU </w:t>
                            </w:r>
                            <w:r>
                              <w:rPr>
                                <w:i/>
                                <w:sz w:val="36"/>
                              </w:rPr>
                              <w:t>CHME</w:t>
                            </w:r>
                            <w:r>
                              <w:rPr>
                                <w:i/>
                                <w:sz w:val="36"/>
                              </w:rPr>
                              <w:br/>
                            </w:r>
                          </w:p>
                          <w:p w:rsidR="00E27787" w:rsidRPr="00E27787" w:rsidRDefault="00E27787" w:rsidP="00E27787">
                            <w:pPr>
                              <w:pStyle w:val="Heading1"/>
                              <w:rPr>
                                <w:i/>
                                <w:sz w:val="44"/>
                              </w:rPr>
                            </w:pPr>
                            <w:r>
                              <w:rPr>
                                <w:i/>
                                <w:sz w:val="44"/>
                              </w:rPr>
                              <w:t>Jett Hall Lab 280</w:t>
                            </w:r>
                            <w:r w:rsidRPr="00E27787">
                              <w:rPr>
                                <w:i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44"/>
                              </w:rPr>
                              <w:br/>
                              <w:t>Hood 355</w:t>
                            </w:r>
                          </w:p>
                          <w:p w:rsidR="00000000" w:rsidRDefault="00E27787">
                            <w:pPr>
                              <w:pStyle w:val="Heading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295275</wp:posOffset>
                      </wp:positionV>
                      <wp:extent cx="3200400" cy="2286000"/>
                      <wp:effectExtent l="38100" t="38100" r="38100" b="3810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3DCF4" id="Rectangle 13" o:spid="_x0000_s1026" style="position:absolute;margin-left:18pt;margin-top:23.25pt;width:252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" filled="f" strokecolor="blue" strokeweight="6pt">
                      <v:stroke linestyle="thickBetweenThin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EF72BF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EF72BF" w:rsidRDefault="00E27787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38100" t="38100" r="38100" b="3810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A5BE6" id="Rectangle 14" o:spid="_x0000_s1026" style="position:absolute;margin-left:18pt;margin-top:18pt;width:252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" filled="f" strokecolor="blue" strokeweight="6pt">
                      <v:stroke linestyle="thickBetweenThin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2BF" w:rsidRDefault="00E27787">
                                  <w:pPr>
                                    <w:pStyle w:val="Heading1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Name</w:t>
                                  </w:r>
                                </w:p>
                                <w:p w:rsidR="00EF72BF" w:rsidRDefault="00E2778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8pt;margin-top:76.3pt;width:252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HQtAIAAMA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" filled="f" stroked="f">
                      <v:textbox>
                        <w:txbxContent>
                          <w:p w:rsidR="00000000" w:rsidRDefault="00E27787">
                            <w:pPr>
                              <w:pStyle w:val="Heading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Name</w:t>
                            </w:r>
                          </w:p>
                          <w:p w:rsidR="00000000" w:rsidRDefault="00E2778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Company Name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:rsidR="00EF72BF" w:rsidRDefault="00E27787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2BF" w:rsidRDefault="00E27787">
                                  <w:pPr>
                                    <w:pStyle w:val="Heading1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Name</w:t>
                                  </w:r>
                                </w:p>
                                <w:p w:rsidR="00EF72BF" w:rsidRDefault="00E27787">
                                  <w:pPr>
                                    <w:pStyle w:val="Heading4"/>
                                  </w:pPr>
                                  <w: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18pt;margin-top:76.3pt;width:25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MGtQ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" filled="f" stroked="f">
                      <v:textbox>
                        <w:txbxContent>
                          <w:p w:rsidR="00000000" w:rsidRDefault="00E27787">
                            <w:pPr>
                              <w:pStyle w:val="Heading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Name</w:t>
                            </w:r>
                          </w:p>
                          <w:p w:rsidR="00000000" w:rsidRDefault="00E27787">
                            <w:pPr>
                              <w:pStyle w:val="Heading4"/>
                            </w:pPr>
                            <w:r>
                              <w:t>Company Name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38100" t="38100" r="38100" b="3810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19021" id="Rectangle 15" o:spid="_x0000_s1026" style="position:absolute;margin-left:18pt;margin-top:18pt;width:25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" filled="f" strokecolor="blue" strokeweight="6pt">
                      <v:stroke linestyle="thickBetweenThin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EF72BF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EF72BF" w:rsidRDefault="00E27787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38100" t="38100" r="38100" b="3810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37A7C" id="Rectangle 17" o:spid="_x0000_s1026" style="position:absolute;margin-left:18pt;margin-top:18pt;width:252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" filled="f" strokecolor="blue" strokeweight="6pt">
                      <v:stroke linestyle="thickBetweenThin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2BF" w:rsidRDefault="00E27787">
                                  <w:pPr>
                                    <w:pStyle w:val="Heading1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Name</w:t>
                                  </w:r>
                                </w:p>
                                <w:p w:rsidR="00EF72BF" w:rsidRDefault="00E27787">
                                  <w:pPr>
                                    <w:pStyle w:val="Heading4"/>
                                  </w:pPr>
                                  <w: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18pt;margin-top:76.3pt;width:25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" filled="f" stroked="f">
                      <v:textbox>
                        <w:txbxContent>
                          <w:p w:rsidR="00000000" w:rsidRDefault="00E27787">
                            <w:pPr>
                              <w:pStyle w:val="Heading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Name</w:t>
                            </w:r>
                          </w:p>
                          <w:p w:rsidR="00000000" w:rsidRDefault="00E27787">
                            <w:pPr>
                              <w:pStyle w:val="Heading4"/>
                            </w:pPr>
                            <w:r>
                              <w:t>Company Name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:rsidR="00EF72BF" w:rsidRDefault="00E27787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38100" t="38100" r="38100" b="3810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FB0A6" id="Rectangle 16" o:spid="_x0000_s1026" style="position:absolute;margin-left:18pt;margin-top:18pt;width:252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" filled="f" strokecolor="blue" strokeweight="6pt">
                      <v:stroke linestyle="thickBetweenThin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2BF" w:rsidRDefault="00E27787">
                                  <w:pPr>
                                    <w:pStyle w:val="Heading1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Name</w:t>
                                  </w:r>
                                </w:p>
                                <w:p w:rsidR="00EF72BF" w:rsidRDefault="00E2778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18pt;margin-top:76.3pt;width:25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3X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" filled="f" stroked="f">
                      <v:textbox>
                        <w:txbxContent>
                          <w:p w:rsidR="00000000" w:rsidRDefault="00E27787">
                            <w:pPr>
                              <w:pStyle w:val="Heading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Name</w:t>
                            </w:r>
                          </w:p>
                          <w:p w:rsidR="00000000" w:rsidRDefault="00E2778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Company Name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E27787" w:rsidRDefault="00E27787">
      <w:pPr>
        <w:jc w:val="center"/>
        <w:rPr>
          <w:b/>
          <w:bCs/>
          <w:vanish/>
          <w:sz w:val="48"/>
        </w:rPr>
      </w:pPr>
    </w:p>
    <w:sectPr w:rsidR="00E27787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87"/>
    <w:rsid w:val="005511A7"/>
    <w:rsid w:val="00E27787"/>
    <w:rsid w:val="00E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902D1-A15B-4845-A324-D98979B5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144" w:right="144"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27787"/>
    <w:rPr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jgh\Downloads\LBI43-b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LBI43-borders.dot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C-Line Products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Juanita Miller</dc:creator>
  <cp:keywords/>
  <dc:description/>
  <cp:lastModifiedBy>Rockstraw, David</cp:lastModifiedBy>
  <cp:revision>2</cp:revision>
  <cp:lastPrinted>2005-05-09T21:54:00Z</cp:lastPrinted>
  <dcterms:created xsi:type="dcterms:W3CDTF">2018-01-17T16:35:00Z</dcterms:created>
  <dcterms:modified xsi:type="dcterms:W3CDTF">2018-01-17T16:35:00Z</dcterms:modified>
</cp:coreProperties>
</file>